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3B" w:rsidRPr="00DC31C7" w:rsidRDefault="0097273B" w:rsidP="001861F9">
      <w:pPr>
        <w:spacing w:line="276" w:lineRule="auto"/>
        <w:ind w:left="-1276" w:right="-1134"/>
        <w:jc w:val="center"/>
        <w:rPr>
          <w:rFonts w:ascii="Century Gothic" w:hAnsi="Century Gothic"/>
          <w:i/>
          <w:color w:val="000000"/>
          <w:szCs w:val="22"/>
        </w:rPr>
      </w:pPr>
      <w:r w:rsidRPr="00DC31C7">
        <w:rPr>
          <w:rFonts w:ascii="Century Gothic" w:hAnsi="Century Gothic"/>
          <w:b/>
          <w:color w:val="000000"/>
          <w:sz w:val="36"/>
          <w:szCs w:val="36"/>
        </w:rPr>
        <w:t>ŽÁDOST O PŘIJETÍ SeniorCentr</w:t>
      </w:r>
      <w:r w:rsidR="00F35855">
        <w:rPr>
          <w:rFonts w:ascii="Century Gothic" w:hAnsi="Century Gothic"/>
          <w:b/>
          <w:color w:val="000000"/>
          <w:sz w:val="36"/>
          <w:szCs w:val="36"/>
        </w:rPr>
        <w:t>um</w:t>
      </w:r>
      <w:r w:rsidR="00734877">
        <w:rPr>
          <w:rFonts w:ascii="Century Gothic" w:hAnsi="Century Gothic"/>
          <w:b/>
          <w:color w:val="000000"/>
          <w:sz w:val="36"/>
          <w:szCs w:val="36"/>
        </w:rPr>
        <w:t xml:space="preserve"> </w:t>
      </w:r>
      <w:r w:rsidR="00F61B6B">
        <w:rPr>
          <w:rFonts w:ascii="Century Gothic" w:hAnsi="Century Gothic"/>
          <w:b/>
          <w:color w:val="000000"/>
          <w:sz w:val="36"/>
          <w:szCs w:val="36"/>
        </w:rPr>
        <w:t>Písek</w:t>
      </w:r>
    </w:p>
    <w:p w:rsidR="0097273B" w:rsidRPr="00ED189A" w:rsidRDefault="0097273B" w:rsidP="0097273B">
      <w:pPr>
        <w:spacing w:line="276" w:lineRule="auto"/>
        <w:jc w:val="center"/>
        <w:rPr>
          <w:rFonts w:ascii="Century Gothic" w:hAnsi="Century Gothic"/>
          <w:color w:val="548DD4"/>
          <w:szCs w:val="22"/>
        </w:rPr>
      </w:pPr>
    </w:p>
    <w:p w:rsidR="0097273B" w:rsidRPr="00AC3061" w:rsidRDefault="0097273B" w:rsidP="0097273B">
      <w:pPr>
        <w:tabs>
          <w:tab w:val="left" w:pos="9781"/>
        </w:tabs>
        <w:spacing w:line="276" w:lineRule="auto"/>
        <w:ind w:right="-284"/>
        <w:jc w:val="center"/>
        <w:rPr>
          <w:i/>
          <w:sz w:val="6"/>
          <w:szCs w:val="6"/>
        </w:rPr>
      </w:pPr>
    </w:p>
    <w:tbl>
      <w:tblPr>
        <w:tblW w:w="9889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3085"/>
        <w:gridCol w:w="25"/>
        <w:gridCol w:w="1412"/>
        <w:gridCol w:w="4520"/>
        <w:gridCol w:w="724"/>
      </w:tblGrid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 xml:space="preserve">Evidenční číslo </w:t>
            </w:r>
          </w:p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924917">
              <w:rPr>
                <w:rFonts w:ascii="Century Gothic" w:hAnsi="Century Gothic"/>
                <w:b/>
              </w:rPr>
              <w:t>(</w:t>
            </w:r>
            <w:r w:rsidRPr="00924917">
              <w:rPr>
                <w:rFonts w:ascii="Century Gothic" w:hAnsi="Century Gothic"/>
                <w:b/>
                <w:i/>
              </w:rPr>
              <w:t>vyplní Domov)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Jméno a příjmení klienta, titul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Korespondenční adresa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Místo současného pobytu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Telefon, email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ED189A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 xml:space="preserve">Místo </w:t>
            </w:r>
            <w:r>
              <w:rPr>
                <w:rFonts w:ascii="Century Gothic" w:hAnsi="Century Gothic"/>
                <w:b/>
              </w:rPr>
              <w:t xml:space="preserve">a okres </w:t>
            </w:r>
            <w:r w:rsidRPr="00ED189A">
              <w:rPr>
                <w:rFonts w:ascii="Century Gothic" w:hAnsi="Century Gothic"/>
                <w:b/>
              </w:rPr>
              <w:t>narození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ED189A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Státní občanství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Zdravotní pojišťovna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Jméno, adresa a telefon praktického lékaře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Omezení svéprávnosti</w:t>
            </w:r>
          </w:p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9E03D1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hAnsi="Century Gothic"/>
                <w:b/>
              </w:rPr>
            </w:pP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73B" w:rsidRPr="00924917" w:rsidRDefault="0097273B" w:rsidP="009E03D1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NE </w:t>
            </w:r>
          </w:p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– rozsah/oblast omezení svéprávnosti:</w:t>
            </w:r>
          </w:p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Century Gothic" w:hAnsi="Century Gothic"/>
                <w:b/>
                <w:sz w:val="18"/>
                <w:szCs w:val="18"/>
              </w:rPr>
              <w:t>Jméno zákonného zástupce:</w:t>
            </w:r>
          </w:p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3B" w:rsidRPr="00444751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 xml:space="preserve">Kontaktní osoba </w:t>
            </w:r>
          </w:p>
          <w:p w:rsidR="0097273B" w:rsidRPr="00444751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  <w:sz w:val="18"/>
              </w:rPr>
              <w:t>(jméno a příjmení, vztah k žadateli, kontaktní adresa)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73B" w:rsidRPr="00444751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444751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Telefon, e</w:t>
            </w:r>
            <w:r>
              <w:rPr>
                <w:rFonts w:ascii="Century Gothic" w:hAnsi="Century Gothic"/>
                <w:b/>
              </w:rPr>
              <w:t>-</w:t>
            </w:r>
            <w:r w:rsidRPr="00444751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444751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6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Další kontaktní osoby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9" w:rsidRPr="00924917" w:rsidRDefault="001D4629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lastRenderedPageBreak/>
              <w:t>Jméno, telefon, e</w:t>
            </w:r>
            <w:r>
              <w:rPr>
                <w:rFonts w:ascii="Century Gothic" w:hAnsi="Century Gothic"/>
                <w:b/>
              </w:rPr>
              <w:t>-</w:t>
            </w:r>
            <w:r w:rsidRPr="00924917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924917" w:rsidRDefault="001D4629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924917" w:rsidRDefault="001D4629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Příspěvek na péči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629" w:rsidRPr="00924917" w:rsidRDefault="001D4629" w:rsidP="009E03D1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9E03D1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  - výše příspěvku:</w:t>
            </w:r>
          </w:p>
          <w:p w:rsidR="001D4629" w:rsidRPr="00924917" w:rsidRDefault="001D4629" w:rsidP="009E03D1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9E03D1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9E03D1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 NE (Pokud je v řízení, kdy bylo zažádáno):</w:t>
            </w:r>
          </w:p>
          <w:p w:rsidR="001D4629" w:rsidRPr="00924917" w:rsidRDefault="001D4629" w:rsidP="009E03D1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D4629" w:rsidRPr="00924917" w:rsidRDefault="001D4629" w:rsidP="009E03D1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20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Odůvodnění žádosti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2136"/>
        </w:trPr>
        <w:tc>
          <w:tcPr>
            <w:tcW w:w="323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Popis situace klienta (zdravotní stav, sociální situace…)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04"/>
        </w:trPr>
        <w:tc>
          <w:tcPr>
            <w:tcW w:w="323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444751">
              <w:rPr>
                <w:rFonts w:ascii="Century Gothic" w:hAnsi="Century Gothic"/>
                <w:b/>
              </w:rPr>
              <w:t>Jak jste se o nás dozvěděli?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629" w:rsidRPr="00444751" w:rsidRDefault="001D4629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0B3B35" w:rsidTr="001D4629">
        <w:trPr>
          <w:trHeight w:val="446"/>
        </w:trPr>
        <w:tc>
          <w:tcPr>
            <w:tcW w:w="32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1D4629" w:rsidRPr="000B3B35" w:rsidRDefault="001D4629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D4629" w:rsidRPr="000B3B35" w:rsidRDefault="001D4629" w:rsidP="009E03D1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1D4629" w:rsidRDefault="001D4629" w:rsidP="009E03D1">
            <w:pPr>
              <w:tabs>
                <w:tab w:val="left" w:pos="9781"/>
              </w:tabs>
              <w:spacing w:line="276" w:lineRule="auto"/>
              <w:ind w:right="-284"/>
              <w:jc w:val="center"/>
              <w:rPr>
                <w:rFonts w:ascii="Century Gothic" w:hAnsi="Century Gothic"/>
                <w:b/>
              </w:rPr>
            </w:pPr>
          </w:p>
          <w:p w:rsidR="001D4629" w:rsidRPr="000B3B35" w:rsidRDefault="001D4629" w:rsidP="009E03D1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O JAKOU SL</w:t>
            </w:r>
            <w:r>
              <w:rPr>
                <w:rFonts w:ascii="Century Gothic" w:hAnsi="Century Gothic"/>
                <w:b/>
              </w:rPr>
              <w:t>U</w:t>
            </w:r>
            <w:r w:rsidRPr="000B3B35">
              <w:rPr>
                <w:rFonts w:ascii="Century Gothic" w:hAnsi="Century Gothic"/>
                <w:b/>
              </w:rPr>
              <w:t xml:space="preserve">ŽBU </w:t>
            </w:r>
            <w:r>
              <w:rPr>
                <w:rFonts w:ascii="Century Gothic" w:hAnsi="Century Gothic"/>
                <w:b/>
              </w:rPr>
              <w:t>Ž</w:t>
            </w:r>
            <w:r w:rsidRPr="000B3B35">
              <w:rPr>
                <w:rFonts w:ascii="Century Gothic" w:hAnsi="Century Gothic"/>
                <w:b/>
              </w:rPr>
              <w:t>ÁDÁTE?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9E03D1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pro seniory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9E03D1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9E03D1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9E03D1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</w:tr>
    </w:tbl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</w:rPr>
      </w:pPr>
    </w:p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t>Poznámk</w:t>
      </w:r>
      <w:r>
        <w:rPr>
          <w:rFonts w:ascii="Century Gothic" w:hAnsi="Century Gothic"/>
          <w:b/>
        </w:rPr>
        <w:t>y</w:t>
      </w:r>
    </w:p>
    <w:tbl>
      <w:tblPr>
        <w:tblW w:w="9403" w:type="dxa"/>
        <w:tblInd w:w="-12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"/>
        <w:gridCol w:w="9227"/>
        <w:gridCol w:w="53"/>
      </w:tblGrid>
      <w:tr w:rsidR="001D4629" w:rsidRPr="000B3B35" w:rsidTr="001D4629">
        <w:trPr>
          <w:gridBefore w:val="1"/>
          <w:wBefore w:w="123" w:type="dxa"/>
          <w:trHeight w:val="4082"/>
        </w:trPr>
        <w:tc>
          <w:tcPr>
            <w:tcW w:w="9280" w:type="dxa"/>
            <w:gridSpan w:val="2"/>
            <w:shd w:val="clear" w:color="auto" w:fill="auto"/>
          </w:tcPr>
          <w:p w:rsidR="001D4629" w:rsidRPr="000B3B35" w:rsidRDefault="001D4629" w:rsidP="009E03D1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9E03D1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9E03D1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9E03D1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9E03D1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9E03D1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153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9E03D1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lastRenderedPageBreak/>
              <w:t>Dokumenty</w:t>
            </w:r>
            <w:r>
              <w:rPr>
                <w:rFonts w:ascii="Century Gothic" w:hAnsi="Century Gothic"/>
                <w:b/>
              </w:rPr>
              <w:t xml:space="preserve">, které je třeba </w:t>
            </w:r>
            <w:r w:rsidRPr="000B3B35">
              <w:rPr>
                <w:rFonts w:ascii="Century Gothic" w:hAnsi="Century Gothic"/>
                <w:b/>
              </w:rPr>
              <w:t>doložit k této Žádosti:</w:t>
            </w: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766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Vyjádření lékaře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 případě ustanovení opatrovníka kopii o Ustanovení opatrovníka (usnesení, rozsudek)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 xml:space="preserve">Popř. ověřenou kopie Smlouvy o nápomoci, Dohody o zastupování… </w:t>
            </w:r>
          </w:p>
        </w:tc>
      </w:tr>
    </w:tbl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56"/>
      </w:tblGrid>
      <w:tr w:rsidR="001D4629" w:rsidRPr="000B3B35" w:rsidTr="001D4629">
        <w:trPr>
          <w:trHeight w:val="153"/>
        </w:trPr>
        <w:tc>
          <w:tcPr>
            <w:tcW w:w="9356" w:type="dxa"/>
            <w:shd w:val="clear" w:color="auto" w:fill="auto"/>
          </w:tcPr>
          <w:p w:rsidR="001D4629" w:rsidRPr="000B3B35" w:rsidRDefault="001D4629" w:rsidP="009E03D1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Prohlášení žadatele:</w:t>
            </w:r>
          </w:p>
        </w:tc>
      </w:tr>
      <w:tr w:rsidR="001D4629" w:rsidRPr="000B3B35" w:rsidTr="001D4629">
        <w:trPr>
          <w:trHeight w:val="766"/>
        </w:trPr>
        <w:tc>
          <w:tcPr>
            <w:tcW w:w="9356" w:type="dxa"/>
            <w:shd w:val="clear" w:color="auto" w:fill="auto"/>
          </w:tcPr>
          <w:p w:rsidR="00466F3D" w:rsidRDefault="001D4629" w:rsidP="00466F3D">
            <w:pPr>
              <w:spacing w:after="240"/>
              <w:jc w:val="both"/>
              <w:rPr>
                <w:rFonts w:ascii="Century Gothic" w:hAnsi="Century Gothic"/>
                <w:sz w:val="22"/>
              </w:rPr>
            </w:pPr>
            <w:r w:rsidRPr="000C493D">
              <w:rPr>
                <w:rFonts w:ascii="Century Gothic" w:hAnsi="Century Gothic"/>
                <w:sz w:val="22"/>
              </w:rPr>
              <w:t xml:space="preserve">Tímto prohlašuji, že v souladu se zákonem č. 101/2000 Sb., o ochraně osobních údajů, souhlasím se zpracováním a uchováním poskytnutých údajů pro účely zařazení této mé žádosti do evidence žadatelů o přijetí do služby společnosti </w:t>
            </w:r>
            <w:r w:rsidR="00AA4986">
              <w:rPr>
                <w:rFonts w:ascii="Century Gothic" w:hAnsi="Century Gothic"/>
                <w:sz w:val="22"/>
              </w:rPr>
              <w:t>SeneCura SeniorCentrum Písek</w:t>
            </w:r>
            <w:bookmarkStart w:id="0" w:name="_GoBack"/>
            <w:bookmarkEnd w:id="0"/>
            <w:r w:rsidR="00F61B6B">
              <w:rPr>
                <w:rFonts w:ascii="Century Gothic" w:hAnsi="Century Gothic"/>
                <w:sz w:val="22"/>
              </w:rPr>
              <w:t xml:space="preserve"> a.s.</w:t>
            </w:r>
            <w:r w:rsidR="00934F45">
              <w:rPr>
                <w:rFonts w:ascii="Century Gothic" w:hAnsi="Century Gothic"/>
                <w:sz w:val="22"/>
              </w:rPr>
              <w:t xml:space="preserve"> </w:t>
            </w:r>
          </w:p>
          <w:p w:rsidR="00466F3D" w:rsidRDefault="001D4629" w:rsidP="00466F3D">
            <w:pPr>
              <w:spacing w:after="240"/>
              <w:jc w:val="both"/>
              <w:rPr>
                <w:rFonts w:ascii="Century Gothic" w:hAnsi="Century Gothic"/>
                <w:sz w:val="22"/>
              </w:rPr>
            </w:pPr>
            <w:r w:rsidRPr="00466F3D">
              <w:rPr>
                <w:rFonts w:ascii="Century Gothic" w:hAnsi="Century Gothic"/>
                <w:sz w:val="22"/>
              </w:rPr>
              <w:t xml:space="preserve">Zároveň uděluji souhlas ke zpracovávání (shromažďování, ukládání, používání, uchovávání, třídění a předávání) osobních údajů souvisejících s pobytem v SeneCura </w:t>
            </w:r>
            <w:proofErr w:type="spellStart"/>
            <w:r w:rsidRPr="00466F3D">
              <w:rPr>
                <w:rFonts w:ascii="Century Gothic" w:hAnsi="Century Gothic"/>
                <w:sz w:val="22"/>
              </w:rPr>
              <w:t>SeniorCentru</w:t>
            </w:r>
            <w:proofErr w:type="spellEnd"/>
            <w:r w:rsidRPr="00466F3D">
              <w:rPr>
                <w:rFonts w:ascii="Century Gothic" w:hAnsi="Century Gothic"/>
                <w:sz w:val="22"/>
              </w:rPr>
              <w:t xml:space="preserve"> </w:t>
            </w:r>
            <w:r w:rsidR="00F61B6B" w:rsidRPr="00466F3D">
              <w:rPr>
                <w:rFonts w:ascii="Century Gothic" w:hAnsi="Century Gothic"/>
                <w:sz w:val="22"/>
              </w:rPr>
              <w:t>Písek</w:t>
            </w:r>
            <w:r w:rsidRPr="00466F3D">
              <w:rPr>
                <w:rFonts w:ascii="Century Gothic" w:hAnsi="Century Gothic"/>
                <w:sz w:val="22"/>
              </w:rPr>
              <w:t xml:space="preserve"> a to ode dne podání Žádosti, po dobu poskytování služby až do doby archivace a skartace.</w:t>
            </w:r>
            <w:r w:rsidRPr="000C493D">
              <w:rPr>
                <w:rFonts w:ascii="Century Gothic" w:hAnsi="Century Gothic"/>
                <w:sz w:val="22"/>
              </w:rPr>
              <w:t xml:space="preserve"> </w:t>
            </w:r>
          </w:p>
          <w:p w:rsidR="00466F3D" w:rsidRDefault="001D4629" w:rsidP="00466F3D">
            <w:pPr>
              <w:spacing w:after="240"/>
              <w:jc w:val="both"/>
              <w:rPr>
                <w:rFonts w:ascii="Century Gothic" w:hAnsi="Century Gothic"/>
                <w:sz w:val="22"/>
              </w:rPr>
            </w:pPr>
            <w:r w:rsidRPr="000C493D">
              <w:rPr>
                <w:rFonts w:ascii="Century Gothic" w:hAnsi="Century Gothic"/>
                <w:sz w:val="22"/>
              </w:rPr>
              <w:t xml:space="preserve">Dále prohlašuji, že veškeré údaje, uvedené v této žádosti, jsou pravdivé </w:t>
            </w:r>
            <w:r w:rsidRPr="00466F3D">
              <w:rPr>
                <w:rFonts w:ascii="Century Gothic" w:hAnsi="Century Gothic"/>
                <w:sz w:val="22"/>
              </w:rPr>
              <w:t>a žádnou podstatnou skutečnost, která by měla vliv na poskytování služby, jsem nezamlčel/a.</w:t>
            </w:r>
          </w:p>
          <w:p w:rsidR="00466F3D" w:rsidRPr="000C493D" w:rsidRDefault="001D4629" w:rsidP="00466F3D">
            <w:pPr>
              <w:spacing w:after="240"/>
              <w:jc w:val="both"/>
              <w:rPr>
                <w:rFonts w:ascii="Century Gothic" w:hAnsi="Century Gothic"/>
                <w:sz w:val="22"/>
              </w:rPr>
            </w:pPr>
            <w:r w:rsidRPr="00466F3D">
              <w:rPr>
                <w:rFonts w:ascii="Century Gothic" w:hAnsi="Century Gothic"/>
                <w:sz w:val="22"/>
              </w:rPr>
              <w:t xml:space="preserve"> Pokud dojde ke změně údajů uvedených v Žádosti o poskytnutí sociální služby, změnu neprodleně nahlásím</w:t>
            </w:r>
            <w:r w:rsidRPr="000C493D">
              <w:rPr>
                <w:rFonts w:ascii="Century Gothic" w:hAnsi="Century Gothic"/>
                <w:sz w:val="22"/>
              </w:rPr>
              <w:t xml:space="preserve">. Jsem si vědom/a, že nepravdivé údaje mohou mít za následek vyřazení z evidence žadatelů o přijetí do </w:t>
            </w:r>
            <w:r>
              <w:rPr>
                <w:rFonts w:ascii="Century Gothic" w:hAnsi="Century Gothic"/>
                <w:sz w:val="22"/>
              </w:rPr>
              <w:t>SeneCura</w:t>
            </w:r>
            <w:r w:rsidR="00C35812">
              <w:rPr>
                <w:rFonts w:ascii="Century Gothic" w:hAnsi="Century Gothic"/>
                <w:sz w:val="22"/>
              </w:rPr>
              <w:t xml:space="preserve"> </w:t>
            </w:r>
            <w:r w:rsidRPr="009E2977">
              <w:rPr>
                <w:rFonts w:ascii="Century Gothic" w:hAnsi="Century Gothic"/>
                <w:sz w:val="22"/>
              </w:rPr>
              <w:t>SeniorCentra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="00F61B6B">
              <w:rPr>
                <w:rFonts w:ascii="Century Gothic" w:hAnsi="Century Gothic"/>
                <w:sz w:val="22"/>
              </w:rPr>
              <w:t>Písek</w:t>
            </w:r>
            <w:r w:rsidRPr="000C493D">
              <w:rPr>
                <w:rFonts w:ascii="Century Gothic" w:hAnsi="Century Gothic"/>
                <w:sz w:val="22"/>
              </w:rPr>
              <w:t xml:space="preserve"> případně i ukončení smlouvy mezi mnou a poskytovatelem.</w:t>
            </w:r>
          </w:p>
        </w:tc>
      </w:tr>
    </w:tbl>
    <w:p w:rsidR="001D4629" w:rsidRPr="00AC3061" w:rsidRDefault="001D4629" w:rsidP="001D4629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Datum:</w:t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Podpis</w:t>
      </w:r>
      <w:r>
        <w:rPr>
          <w:rFonts w:ascii="Century Gothic" w:hAnsi="Century Gothic"/>
        </w:rPr>
        <w:t xml:space="preserve"> žadatele:</w:t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Podpis zákonného zástupce (je-li ustanoven)</w:t>
      </w:r>
      <w:r w:rsidRPr="00AC3061">
        <w:rPr>
          <w:rFonts w:ascii="Century Gothic" w:hAnsi="Century Gothic"/>
        </w:rPr>
        <w:t>:</w:t>
      </w:r>
    </w:p>
    <w:p w:rsidR="009E03D1" w:rsidRDefault="009E03D1"/>
    <w:sectPr w:rsidR="009E03D1" w:rsidSect="001861F9">
      <w:headerReference w:type="default" r:id="rId8"/>
      <w:footerReference w:type="default" r:id="rId9"/>
      <w:pgSz w:w="11906" w:h="16838"/>
      <w:pgMar w:top="2127" w:right="1417" w:bottom="1418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D1" w:rsidRDefault="009E03D1" w:rsidP="0097273B">
      <w:r>
        <w:separator/>
      </w:r>
    </w:p>
  </w:endnote>
  <w:endnote w:type="continuationSeparator" w:id="0">
    <w:p w:rsidR="009E03D1" w:rsidRDefault="009E03D1" w:rsidP="0097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1" w:rsidRDefault="00AA4986" w:rsidP="001861F9">
    <w:pPr>
      <w:pStyle w:val="Zpat"/>
      <w:jc w:val="right"/>
    </w:pPr>
    <w:r>
      <w:t>SeneCura SeniorCentrum Písek</w:t>
    </w:r>
    <w:r w:rsidR="009E03D1">
      <w:t xml:space="preserve"> a.s.</w:t>
    </w:r>
  </w:p>
  <w:p w:rsidR="009E03D1" w:rsidRDefault="009E03D1" w:rsidP="001861F9">
    <w:pPr>
      <w:pStyle w:val="Zpat"/>
      <w:jc w:val="right"/>
    </w:pPr>
    <w:r>
      <w:t>Čelakovského 8/4, Pražské Předměstí</w:t>
    </w:r>
  </w:p>
  <w:p w:rsidR="009E03D1" w:rsidRDefault="009E03D1" w:rsidP="001861F9">
    <w:pPr>
      <w:pStyle w:val="Zpat"/>
      <w:jc w:val="right"/>
    </w:pPr>
    <w:r>
      <w:t>397 01 Písek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D1" w:rsidRDefault="009E03D1" w:rsidP="0097273B">
      <w:r>
        <w:separator/>
      </w:r>
    </w:p>
  </w:footnote>
  <w:footnote w:type="continuationSeparator" w:id="0">
    <w:p w:rsidR="009E03D1" w:rsidRDefault="009E03D1" w:rsidP="0097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1" w:rsidRDefault="009E03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-559435</wp:posOffset>
          </wp:positionV>
          <wp:extent cx="2162175" cy="1586246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sc pisek - prech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586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03D1" w:rsidRDefault="009E0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3EC5"/>
    <w:multiLevelType w:val="hybridMultilevel"/>
    <w:tmpl w:val="6ABAD87A"/>
    <w:lvl w:ilvl="0" w:tplc="C9E4C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3B"/>
    <w:rsid w:val="000A33F7"/>
    <w:rsid w:val="00114912"/>
    <w:rsid w:val="001861F9"/>
    <w:rsid w:val="001B2ED7"/>
    <w:rsid w:val="001D4629"/>
    <w:rsid w:val="0024077E"/>
    <w:rsid w:val="002914F0"/>
    <w:rsid w:val="003F4170"/>
    <w:rsid w:val="004638D9"/>
    <w:rsid w:val="00466F3D"/>
    <w:rsid w:val="004A35AC"/>
    <w:rsid w:val="006D63AB"/>
    <w:rsid w:val="006E3A30"/>
    <w:rsid w:val="00734877"/>
    <w:rsid w:val="00762A1C"/>
    <w:rsid w:val="00822BCB"/>
    <w:rsid w:val="00934F45"/>
    <w:rsid w:val="0097273B"/>
    <w:rsid w:val="009E03D1"/>
    <w:rsid w:val="00A878A4"/>
    <w:rsid w:val="00AA4986"/>
    <w:rsid w:val="00C35812"/>
    <w:rsid w:val="00D26925"/>
    <w:rsid w:val="00E82A7B"/>
    <w:rsid w:val="00F35855"/>
    <w:rsid w:val="00F61B6B"/>
    <w:rsid w:val="00F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7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29"/>
    <w:pPr>
      <w:spacing w:after="200" w:line="276" w:lineRule="auto"/>
      <w:ind w:left="720"/>
      <w:contextualSpacing/>
    </w:pPr>
    <w:rPr>
      <w:rFonts w:cs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1D4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6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62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62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7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29"/>
    <w:pPr>
      <w:spacing w:after="200" w:line="276" w:lineRule="auto"/>
      <w:ind w:left="720"/>
      <w:contextualSpacing/>
    </w:pPr>
    <w:rPr>
      <w:rFonts w:cs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1D4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6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62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9A614A2C</Template>
  <TotalTime>0</TotalTime>
  <Pages>3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hpntb</dc:creator>
  <cp:lastModifiedBy>Michaela Koprivova [SeniorHolding]</cp:lastModifiedBy>
  <cp:revision>2</cp:revision>
  <dcterms:created xsi:type="dcterms:W3CDTF">2018-07-30T12:40:00Z</dcterms:created>
  <dcterms:modified xsi:type="dcterms:W3CDTF">2018-07-30T12:40:00Z</dcterms:modified>
</cp:coreProperties>
</file>