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5A6D" w14:textId="77777777" w:rsidR="006B5FB0" w:rsidRPr="009C6851" w:rsidRDefault="00FE5565" w:rsidP="009C6851">
      <w:r w:rsidRPr="009C6851">
        <w:t xml:space="preserve"> </w:t>
      </w:r>
    </w:p>
    <w:p w14:paraId="538D0AFE" w14:textId="77777777" w:rsidR="00AE1B3A" w:rsidRPr="009C4D9D" w:rsidRDefault="00AE1B3A" w:rsidP="00AE1B3A">
      <w:pPr>
        <w:spacing w:after="100" w:afterAutospacing="1"/>
        <w:contextualSpacing/>
        <w:jc w:val="center"/>
        <w:rPr>
          <w:rFonts w:ascii="Century Gothic" w:hAnsi="Century Gothic"/>
          <w:b/>
          <w:color w:val="244061"/>
          <w:sz w:val="36"/>
          <w:szCs w:val="40"/>
        </w:rPr>
      </w:pPr>
      <w:r>
        <w:rPr>
          <w:rFonts w:ascii="Century Gothic" w:hAnsi="Century Gothic"/>
          <w:b/>
          <w:color w:val="244061"/>
          <w:sz w:val="36"/>
          <w:szCs w:val="40"/>
        </w:rPr>
        <w:t xml:space="preserve">Sazebník úhrad </w:t>
      </w:r>
      <w:r w:rsidRPr="009C4D9D">
        <w:rPr>
          <w:rFonts w:ascii="Century Gothic" w:hAnsi="Century Gothic"/>
          <w:b/>
          <w:color w:val="244061"/>
          <w:sz w:val="36"/>
          <w:szCs w:val="40"/>
        </w:rPr>
        <w:t xml:space="preserve">SeneCura </w:t>
      </w:r>
      <w:proofErr w:type="spellStart"/>
      <w:r w:rsidRPr="009C4D9D">
        <w:rPr>
          <w:rFonts w:ascii="Century Gothic" w:hAnsi="Century Gothic"/>
          <w:b/>
          <w:color w:val="244061"/>
          <w:sz w:val="36"/>
          <w:szCs w:val="40"/>
        </w:rPr>
        <w:t>SeniorCentru</w:t>
      </w:r>
      <w:r>
        <w:rPr>
          <w:rFonts w:ascii="Century Gothic" w:hAnsi="Century Gothic"/>
          <w:b/>
          <w:color w:val="244061"/>
          <w:sz w:val="36"/>
          <w:szCs w:val="40"/>
        </w:rPr>
        <w:t>m</w:t>
      </w:r>
      <w:proofErr w:type="spellEnd"/>
      <w:r w:rsidRPr="009C4D9D">
        <w:rPr>
          <w:rFonts w:ascii="Century Gothic" w:hAnsi="Century Gothic"/>
          <w:b/>
          <w:color w:val="244061"/>
          <w:sz w:val="36"/>
          <w:szCs w:val="40"/>
        </w:rPr>
        <w:t xml:space="preserve"> Písek a.s.</w:t>
      </w:r>
    </w:p>
    <w:p w14:paraId="64EB976D" w14:textId="77777777" w:rsidR="00AE1B3A" w:rsidRPr="009C4D9D" w:rsidRDefault="00AE1B3A" w:rsidP="00AE1B3A">
      <w:pPr>
        <w:spacing w:after="100" w:afterAutospacing="1"/>
        <w:contextualSpacing/>
        <w:jc w:val="both"/>
        <w:rPr>
          <w:rFonts w:ascii="Century Gothic" w:hAnsi="Century Gothic"/>
          <w:b/>
          <w:color w:val="244061"/>
          <w:sz w:val="40"/>
          <w:szCs w:val="40"/>
        </w:rPr>
      </w:pPr>
    </w:p>
    <w:p w14:paraId="3D1D12AE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Cena za pobyt v </w:t>
      </w:r>
      <w:proofErr w:type="spellStart"/>
      <w:r>
        <w:rPr>
          <w:rFonts w:ascii="Century Gothic" w:hAnsi="Century Gothic"/>
        </w:rPr>
        <w:t>SeniorCentru</w:t>
      </w:r>
      <w:proofErr w:type="spellEnd"/>
      <w:r>
        <w:rPr>
          <w:rFonts w:ascii="Century Gothic" w:hAnsi="Century Gothic"/>
        </w:rPr>
        <w:t xml:space="preserve"> Písek </w:t>
      </w:r>
      <w:r w:rsidRPr="00451A0F">
        <w:rPr>
          <w:rFonts w:ascii="Century Gothic" w:hAnsi="Century Gothic"/>
        </w:rPr>
        <w:t xml:space="preserve">je stanovena dle zákona č. 108/2006 Sb., </w:t>
      </w:r>
      <w:r>
        <w:rPr>
          <w:rFonts w:ascii="Century Gothic" w:hAnsi="Century Gothic"/>
        </w:rPr>
        <w:br/>
      </w:r>
      <w:r w:rsidRPr="00451A0F">
        <w:rPr>
          <w:rFonts w:ascii="Century Gothic" w:hAnsi="Century Gothic"/>
        </w:rPr>
        <w:t xml:space="preserve">o sociálních službách, ve znění pozdějších předpisů a dle vyhlášky č. 505/2006 Sb., kterou se provádějí některá ustanovení zákona o sociálních službách, ve znění pozdějších předpisů. </w:t>
      </w:r>
    </w:p>
    <w:p w14:paraId="1F626E23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1E27EEC9" w14:textId="77777777" w:rsidR="00AE1B3A" w:rsidRPr="009C602C" w:rsidRDefault="00AE1B3A" w:rsidP="00AE1B3A">
      <w:pPr>
        <w:jc w:val="both"/>
        <w:rPr>
          <w:rFonts w:ascii="Century Gothic" w:hAnsi="Century Gothic"/>
          <w:b/>
        </w:rPr>
      </w:pPr>
      <w:r w:rsidRPr="009C602C">
        <w:rPr>
          <w:rFonts w:ascii="Century Gothic" w:hAnsi="Century Gothic"/>
          <w:b/>
        </w:rPr>
        <w:t xml:space="preserve">ZÁKLADNÍ ČINNOSTI </w:t>
      </w:r>
    </w:p>
    <w:p w14:paraId="7D006617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13596EBA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 w:rsidRPr="00451A0F">
        <w:rPr>
          <w:rFonts w:ascii="Century Gothic" w:hAnsi="Century Gothic"/>
        </w:rPr>
        <w:t>1. Ubytování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305</w:t>
      </w:r>
      <w:r w:rsidRPr="00451A0F">
        <w:rPr>
          <w:rFonts w:ascii="Century Gothic" w:hAnsi="Century Gothic"/>
        </w:rPr>
        <w:t xml:space="preserve"> Kč/den </w:t>
      </w:r>
    </w:p>
    <w:p w14:paraId="68F99E79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 w:rsidRPr="00451A0F">
        <w:rPr>
          <w:rFonts w:ascii="Century Gothic" w:hAnsi="Century Gothic"/>
        </w:rPr>
        <w:t>2. Strava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255</w:t>
      </w:r>
      <w:r w:rsidRPr="00451A0F">
        <w:rPr>
          <w:rFonts w:ascii="Century Gothic" w:hAnsi="Century Gothic"/>
        </w:rPr>
        <w:t xml:space="preserve"> Kč/celodenní strava </w:t>
      </w:r>
    </w:p>
    <w:p w14:paraId="4B417E0B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2A8D5007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0A43E2D4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 w:rsidRPr="00451A0F">
        <w:rPr>
          <w:rFonts w:ascii="Century Gothic" w:hAnsi="Century Gothic"/>
        </w:rPr>
        <w:t>Vratka za objednanou stravu se poskytuje v případě řádného odhlášení</w:t>
      </w:r>
      <w:r>
        <w:rPr>
          <w:rFonts w:ascii="Century Gothic" w:hAnsi="Century Gothic"/>
        </w:rPr>
        <w:t xml:space="preserve"> (den předem do 08.00 hodin) a v případě hospitalizace</w:t>
      </w:r>
      <w:r w:rsidRPr="00451A0F">
        <w:rPr>
          <w:rFonts w:ascii="Century Gothic" w:hAnsi="Century Gothic"/>
        </w:rPr>
        <w:t>; v</w:t>
      </w:r>
      <w:r>
        <w:rPr>
          <w:rFonts w:ascii="Century Gothic" w:hAnsi="Century Gothic"/>
        </w:rPr>
        <w:t xml:space="preserve">ratka se poskytuje ve výši nákladů na </w:t>
      </w:r>
      <w:r w:rsidRPr="00451A0F">
        <w:rPr>
          <w:rFonts w:ascii="Century Gothic" w:hAnsi="Century Gothic"/>
        </w:rPr>
        <w:t>potravin</w:t>
      </w:r>
      <w:r>
        <w:rPr>
          <w:rFonts w:ascii="Century Gothic" w:hAnsi="Century Gothic"/>
        </w:rPr>
        <w:t>y a je vždy klientovi vyplacena následující měsíc po měsíci, kdy došlo k odhlášce stravy.</w:t>
      </w:r>
    </w:p>
    <w:p w14:paraId="6961A106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616B645B" w14:textId="77777777" w:rsidR="00AE1B3A" w:rsidRPr="009C602C" w:rsidRDefault="00AE1B3A" w:rsidP="00AE1B3A">
      <w:pPr>
        <w:jc w:val="both"/>
        <w:rPr>
          <w:rFonts w:ascii="Century Gothic" w:hAnsi="Century Gothic"/>
          <w:b/>
        </w:rPr>
      </w:pPr>
      <w:r w:rsidRPr="009C602C">
        <w:rPr>
          <w:rFonts w:ascii="Century Gothic" w:hAnsi="Century Gothic"/>
          <w:b/>
        </w:rPr>
        <w:t>NÁKLADY NA POTRAVINY</w:t>
      </w:r>
    </w:p>
    <w:p w14:paraId="6FF5D697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 w:rsidRPr="00451A0F">
        <w:rPr>
          <w:rFonts w:ascii="Century Gothic" w:hAnsi="Century Gothic"/>
        </w:rPr>
        <w:t>S</w:t>
      </w:r>
      <w:r>
        <w:rPr>
          <w:rFonts w:ascii="Century Gothic" w:hAnsi="Century Gothic"/>
        </w:rPr>
        <w:t>nídaně a svačina: 30 Kč Oběd: 50 Kč Svačina a večeře: 30</w:t>
      </w:r>
      <w:r w:rsidRPr="00451A0F">
        <w:rPr>
          <w:rFonts w:ascii="Century Gothic" w:hAnsi="Century Gothic"/>
        </w:rPr>
        <w:t xml:space="preserve"> Kč </w:t>
      </w:r>
    </w:p>
    <w:p w14:paraId="45364F66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4F90CF4D" w14:textId="77777777" w:rsidR="00AE1B3A" w:rsidRPr="009C602C" w:rsidRDefault="00AE1B3A" w:rsidP="00AE1B3A">
      <w:pPr>
        <w:jc w:val="both"/>
        <w:rPr>
          <w:rFonts w:ascii="Century Gothic" w:hAnsi="Century Gothic"/>
          <w:b/>
        </w:rPr>
      </w:pPr>
      <w:r w:rsidRPr="009C602C">
        <w:rPr>
          <w:rFonts w:ascii="Century Gothic" w:hAnsi="Century Gothic"/>
          <w:b/>
        </w:rPr>
        <w:t xml:space="preserve">PŘÍSPĚVEK NA PÉČI </w:t>
      </w:r>
    </w:p>
    <w:p w14:paraId="016D8F40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 w:rsidRPr="00451A0F">
        <w:rPr>
          <w:rFonts w:ascii="Century Gothic" w:hAnsi="Century Gothic"/>
        </w:rPr>
        <w:t>Příspěvek na péči slouží k pokrytí nákladů na zajištění péče. Dle zákona č. 108/2006 Sb., o sociálních službách, ve znění pozdějších předpisů, náleží příspěvek v plné výši poskytova</w:t>
      </w:r>
      <w:r>
        <w:rPr>
          <w:rFonts w:ascii="Century Gothic" w:hAnsi="Century Gothic"/>
        </w:rPr>
        <w:t>te</w:t>
      </w:r>
      <w:r w:rsidRPr="00451A0F">
        <w:rPr>
          <w:rFonts w:ascii="Century Gothic" w:hAnsi="Century Gothic"/>
        </w:rPr>
        <w:t>li.</w:t>
      </w:r>
    </w:p>
    <w:p w14:paraId="631D284B" w14:textId="77777777" w:rsidR="00AE1B3A" w:rsidRPr="00451A0F" w:rsidRDefault="00AE1B3A" w:rsidP="00AE1B3A">
      <w:pPr>
        <w:jc w:val="both"/>
        <w:rPr>
          <w:rFonts w:ascii="Century Gothic" w:hAnsi="Century Gothic"/>
        </w:rPr>
      </w:pPr>
    </w:p>
    <w:p w14:paraId="709FBF3A" w14:textId="77777777" w:rsidR="00AE1B3A" w:rsidRPr="009C602C" w:rsidRDefault="00AE1B3A" w:rsidP="00AE1B3A">
      <w:pPr>
        <w:jc w:val="both"/>
        <w:rPr>
          <w:rFonts w:ascii="Century Gothic" w:hAnsi="Century Gothic"/>
          <w:b/>
        </w:rPr>
      </w:pPr>
      <w:r w:rsidRPr="009C602C">
        <w:rPr>
          <w:rFonts w:ascii="Century Gothic" w:hAnsi="Century Gothic"/>
          <w:b/>
        </w:rPr>
        <w:t>ZPŮSOB ÚHRADY ZA UBYTOVÁNÍ A STRAVU</w:t>
      </w:r>
    </w:p>
    <w:p w14:paraId="3B7814A6" w14:textId="77777777" w:rsidR="00AE1B3A" w:rsidRPr="00451A0F" w:rsidRDefault="00AE1B3A" w:rsidP="00AE1B3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Úhrada se provádí v aktuálním kalendářním měsíci,</w:t>
      </w:r>
      <w:r w:rsidRPr="00451A0F">
        <w:rPr>
          <w:rFonts w:ascii="Century Gothic" w:hAnsi="Century Gothic"/>
        </w:rPr>
        <w:t xml:space="preserve"> a to ve výši násobku </w:t>
      </w:r>
      <w:r>
        <w:rPr>
          <w:rFonts w:ascii="Century Gothic" w:hAnsi="Century Gothic"/>
        </w:rPr>
        <w:t xml:space="preserve">denní úhrady a koeficientu 30,42, měsíční platba činí 17.035 Kč. Náklady na ubytování jsou hrazeny i v případě nepřítomnosti klienta. </w:t>
      </w:r>
    </w:p>
    <w:p w14:paraId="2B0D6180" w14:textId="3B276DBA" w:rsidR="00375B85" w:rsidRPr="009C6851" w:rsidRDefault="00375B85" w:rsidP="009C6851">
      <w:bookmarkStart w:id="0" w:name="_GoBack"/>
      <w:bookmarkEnd w:id="0"/>
    </w:p>
    <w:sectPr w:rsidR="00375B85" w:rsidRPr="009C6851" w:rsidSect="00BB62E7">
      <w:headerReference w:type="default" r:id="rId8"/>
      <w:footerReference w:type="default" r:id="rId9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8CE8" w14:textId="77777777" w:rsidR="00BB62E7" w:rsidRDefault="00BB62E7" w:rsidP="00585905">
      <w:r>
        <w:separator/>
      </w:r>
    </w:p>
  </w:endnote>
  <w:endnote w:type="continuationSeparator" w:id="0">
    <w:p w14:paraId="1D70D55A" w14:textId="77777777" w:rsidR="00BB62E7" w:rsidRDefault="00BB62E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15AD" w14:textId="77777777" w:rsidR="009C6851" w:rsidRDefault="009C685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5C48BBB" w14:textId="77777777" w:rsidR="009C6851" w:rsidRDefault="009C685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30313E68" w14:textId="77777777" w:rsidR="009C6851" w:rsidRDefault="009C6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C0C3" w14:textId="77777777" w:rsidR="00BB62E7" w:rsidRDefault="00BB62E7" w:rsidP="00585905">
      <w:r>
        <w:separator/>
      </w:r>
    </w:p>
  </w:footnote>
  <w:footnote w:type="continuationSeparator" w:id="0">
    <w:p w14:paraId="612DFE07" w14:textId="77777777" w:rsidR="00BB62E7" w:rsidRDefault="00BB62E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16A2" w14:textId="77777777" w:rsidR="009C6851" w:rsidRPr="00F47B70" w:rsidRDefault="00BF7D24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996DF3" wp14:editId="7E23087E">
          <wp:simplePos x="0" y="0"/>
          <wp:positionH relativeFrom="column">
            <wp:posOffset>-641985</wp:posOffset>
          </wp:positionH>
          <wp:positionV relativeFrom="paragraph">
            <wp:posOffset>-123262</wp:posOffset>
          </wp:positionV>
          <wp:extent cx="7569843" cy="10641959"/>
          <wp:effectExtent l="0" t="0" r="0" b="1270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43" cy="106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504B5"/>
    <w:rsid w:val="00091397"/>
    <w:rsid w:val="000A185B"/>
    <w:rsid w:val="000E52BC"/>
    <w:rsid w:val="001168C5"/>
    <w:rsid w:val="0012124C"/>
    <w:rsid w:val="001473C6"/>
    <w:rsid w:val="00162BBD"/>
    <w:rsid w:val="00173F8C"/>
    <w:rsid w:val="00186984"/>
    <w:rsid w:val="001A07B9"/>
    <w:rsid w:val="001B775D"/>
    <w:rsid w:val="00205AD1"/>
    <w:rsid w:val="00233426"/>
    <w:rsid w:val="00247327"/>
    <w:rsid w:val="002652DD"/>
    <w:rsid w:val="00275D78"/>
    <w:rsid w:val="002853F7"/>
    <w:rsid w:val="002A4FF0"/>
    <w:rsid w:val="00375B85"/>
    <w:rsid w:val="00387AB8"/>
    <w:rsid w:val="00425AD2"/>
    <w:rsid w:val="00426EB7"/>
    <w:rsid w:val="00437BCD"/>
    <w:rsid w:val="00442DAC"/>
    <w:rsid w:val="004773A2"/>
    <w:rsid w:val="004F0651"/>
    <w:rsid w:val="00523A34"/>
    <w:rsid w:val="005666AD"/>
    <w:rsid w:val="00585905"/>
    <w:rsid w:val="005A6C18"/>
    <w:rsid w:val="006472AA"/>
    <w:rsid w:val="006706EA"/>
    <w:rsid w:val="0069225D"/>
    <w:rsid w:val="006A57F7"/>
    <w:rsid w:val="006B5FB0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26137"/>
    <w:rsid w:val="00871BFD"/>
    <w:rsid w:val="00894F53"/>
    <w:rsid w:val="008C0619"/>
    <w:rsid w:val="008E0692"/>
    <w:rsid w:val="009149A1"/>
    <w:rsid w:val="00925CBE"/>
    <w:rsid w:val="00932B4C"/>
    <w:rsid w:val="00946B86"/>
    <w:rsid w:val="00974E37"/>
    <w:rsid w:val="009C6851"/>
    <w:rsid w:val="009D58D6"/>
    <w:rsid w:val="00A0309F"/>
    <w:rsid w:val="00A31643"/>
    <w:rsid w:val="00A33E7B"/>
    <w:rsid w:val="00A413D1"/>
    <w:rsid w:val="00A6009D"/>
    <w:rsid w:val="00A64764"/>
    <w:rsid w:val="00A65201"/>
    <w:rsid w:val="00A72813"/>
    <w:rsid w:val="00A74D59"/>
    <w:rsid w:val="00A77085"/>
    <w:rsid w:val="00A87CE7"/>
    <w:rsid w:val="00AE1B3A"/>
    <w:rsid w:val="00B038C3"/>
    <w:rsid w:val="00B04078"/>
    <w:rsid w:val="00B058EA"/>
    <w:rsid w:val="00B30FCE"/>
    <w:rsid w:val="00B4279D"/>
    <w:rsid w:val="00B54EA0"/>
    <w:rsid w:val="00B62CAE"/>
    <w:rsid w:val="00B87000"/>
    <w:rsid w:val="00BA05D9"/>
    <w:rsid w:val="00BB62E7"/>
    <w:rsid w:val="00BF6C75"/>
    <w:rsid w:val="00BF7D24"/>
    <w:rsid w:val="00C025D8"/>
    <w:rsid w:val="00C332A2"/>
    <w:rsid w:val="00C87177"/>
    <w:rsid w:val="00C93E42"/>
    <w:rsid w:val="00C95E5B"/>
    <w:rsid w:val="00C97DAA"/>
    <w:rsid w:val="00CC393A"/>
    <w:rsid w:val="00CC4860"/>
    <w:rsid w:val="00CE447F"/>
    <w:rsid w:val="00CE73D7"/>
    <w:rsid w:val="00D37B7C"/>
    <w:rsid w:val="00D42E95"/>
    <w:rsid w:val="00D612E2"/>
    <w:rsid w:val="00E26D42"/>
    <w:rsid w:val="00E44A98"/>
    <w:rsid w:val="00E81C1A"/>
    <w:rsid w:val="00E92697"/>
    <w:rsid w:val="00EB2355"/>
    <w:rsid w:val="00EB5C05"/>
    <w:rsid w:val="00EF4950"/>
    <w:rsid w:val="00F0327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3722"/>
  <w14:defaultImageDpi w14:val="32767"/>
  <w15:chartTrackingRefBased/>
  <w15:docId w15:val="{82BEB4FA-C0A2-A240-A6B4-6939D7E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D59CD-5801-498D-8298-A5D19B0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Pisek Socialni1 [SeneCura CZ]</cp:lastModifiedBy>
  <cp:revision>2</cp:revision>
  <cp:lastPrinted>2024-05-13T09:02:00Z</cp:lastPrinted>
  <dcterms:created xsi:type="dcterms:W3CDTF">2024-05-13T09:03:00Z</dcterms:created>
  <dcterms:modified xsi:type="dcterms:W3CDTF">2024-05-13T09:03:00Z</dcterms:modified>
</cp:coreProperties>
</file>